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71" w:rsidRDefault="00407E71" w:rsidP="00A24638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07E71" w:rsidRDefault="00407E71" w:rsidP="00A24638">
      <w:pPr>
        <w:jc w:val="center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407E71" w:rsidRDefault="00407E71" w:rsidP="00A24638">
      <w:pPr>
        <w:jc w:val="center"/>
        <w:rPr>
          <w:b/>
          <w:szCs w:val="28"/>
        </w:rPr>
      </w:pPr>
      <w:r>
        <w:rPr>
          <w:b/>
          <w:szCs w:val="28"/>
        </w:rPr>
        <w:t>Пестовский район</w:t>
      </w:r>
    </w:p>
    <w:p w:rsidR="00407E71" w:rsidRDefault="00407E71" w:rsidP="00A24638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Богословское сельского поселения</w:t>
      </w:r>
    </w:p>
    <w:p w:rsidR="00407E71" w:rsidRDefault="00407E71" w:rsidP="00A24638">
      <w:pPr>
        <w:jc w:val="center"/>
        <w:rPr>
          <w:b/>
          <w:szCs w:val="28"/>
        </w:rPr>
      </w:pPr>
    </w:p>
    <w:p w:rsidR="00407E71" w:rsidRDefault="00407E71" w:rsidP="00A24638">
      <w:pPr>
        <w:jc w:val="center"/>
        <w:rPr>
          <w:szCs w:val="28"/>
        </w:rPr>
      </w:pPr>
      <w:r>
        <w:rPr>
          <w:szCs w:val="28"/>
        </w:rPr>
        <w:t>Р Е Ш Е Н И Е</w:t>
      </w:r>
    </w:p>
    <w:p w:rsidR="00407E71" w:rsidRDefault="00407E71" w:rsidP="00A24638">
      <w:pPr>
        <w:jc w:val="center"/>
        <w:rPr>
          <w:szCs w:val="28"/>
        </w:rPr>
      </w:pPr>
    </w:p>
    <w:p w:rsidR="00407E71" w:rsidRDefault="00407E71" w:rsidP="00A24638">
      <w:pPr>
        <w:rPr>
          <w:szCs w:val="28"/>
        </w:rPr>
      </w:pPr>
      <w:r>
        <w:rPr>
          <w:szCs w:val="28"/>
        </w:rPr>
        <w:t>от 31.01.2020 №  196</w:t>
      </w:r>
    </w:p>
    <w:p w:rsidR="00407E71" w:rsidRDefault="00407E71" w:rsidP="00A24638">
      <w:pPr>
        <w:rPr>
          <w:szCs w:val="28"/>
        </w:rPr>
      </w:pPr>
      <w:r>
        <w:rPr>
          <w:szCs w:val="28"/>
        </w:rPr>
        <w:t>д.Богослово</w:t>
      </w:r>
    </w:p>
    <w:p w:rsidR="00407E71" w:rsidRDefault="00407E71"/>
    <w:p w:rsidR="00407E71" w:rsidRDefault="00407E71">
      <w:pPr>
        <w:rPr>
          <w:szCs w:val="28"/>
        </w:rPr>
      </w:pPr>
      <w:r w:rsidRPr="00DE153A">
        <w:rPr>
          <w:szCs w:val="28"/>
        </w:rPr>
        <w:t xml:space="preserve">О реализации на территории </w:t>
      </w:r>
      <w:r>
        <w:rPr>
          <w:szCs w:val="28"/>
        </w:rPr>
        <w:t>Богословского</w:t>
      </w:r>
    </w:p>
    <w:p w:rsidR="00407E71" w:rsidRDefault="00407E71">
      <w:pPr>
        <w:rPr>
          <w:szCs w:val="28"/>
        </w:rPr>
      </w:pPr>
      <w:r w:rsidRPr="00DE153A">
        <w:rPr>
          <w:szCs w:val="28"/>
        </w:rPr>
        <w:t>сельского поселения мероприятий</w:t>
      </w:r>
    </w:p>
    <w:p w:rsidR="00407E71" w:rsidRDefault="00407E71">
      <w:pPr>
        <w:rPr>
          <w:szCs w:val="28"/>
        </w:rPr>
      </w:pPr>
      <w:r w:rsidRPr="00DE153A">
        <w:rPr>
          <w:szCs w:val="28"/>
        </w:rPr>
        <w:t xml:space="preserve">по </w:t>
      </w:r>
      <w:r>
        <w:rPr>
          <w:szCs w:val="28"/>
        </w:rPr>
        <w:t>благоустройству сельских территорий</w:t>
      </w:r>
    </w:p>
    <w:p w:rsidR="00407E71" w:rsidRDefault="00407E71">
      <w:pPr>
        <w:rPr>
          <w:szCs w:val="28"/>
        </w:rPr>
      </w:pPr>
      <w:r>
        <w:rPr>
          <w:szCs w:val="28"/>
        </w:rPr>
        <w:t>в 2021 году</w:t>
      </w:r>
    </w:p>
    <w:p w:rsidR="00407E71" w:rsidRDefault="00407E71">
      <w:pPr>
        <w:rPr>
          <w:szCs w:val="28"/>
        </w:rPr>
      </w:pPr>
    </w:p>
    <w:p w:rsidR="00407E71" w:rsidRDefault="00407E71" w:rsidP="00A2463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t xml:space="preserve">В соответствии с </w:t>
      </w:r>
      <w:r>
        <w:rPr>
          <w:szCs w:val="28"/>
        </w:rPr>
        <w:t>п</w:t>
      </w:r>
      <w:r w:rsidRPr="00632F8A">
        <w:rPr>
          <w:szCs w:val="28"/>
        </w:rPr>
        <w:t>остановление</w:t>
      </w:r>
      <w:r>
        <w:rPr>
          <w:szCs w:val="28"/>
        </w:rPr>
        <w:t>м П</w:t>
      </w:r>
      <w:r w:rsidRPr="00632F8A">
        <w:rPr>
          <w:szCs w:val="28"/>
        </w:rPr>
        <w:t xml:space="preserve">равительства </w:t>
      </w:r>
      <w:r>
        <w:rPr>
          <w:szCs w:val="28"/>
        </w:rPr>
        <w:t>Российской Федер</w:t>
      </w:r>
      <w:r>
        <w:rPr>
          <w:szCs w:val="28"/>
        </w:rPr>
        <w:t>а</w:t>
      </w:r>
      <w:r>
        <w:rPr>
          <w:szCs w:val="28"/>
        </w:rPr>
        <w:t>ции от 31.05.2019№ 696 «Комплексное развитие сельских территорий», п</w:t>
      </w:r>
      <w:r>
        <w:rPr>
          <w:sz w:val="26"/>
          <w:szCs w:val="26"/>
          <w:lang w:eastAsia="en-US"/>
        </w:rPr>
        <w:t>о</w:t>
      </w:r>
      <w:r>
        <w:rPr>
          <w:sz w:val="26"/>
          <w:szCs w:val="26"/>
          <w:lang w:eastAsia="en-US"/>
        </w:rPr>
        <w:t>становление Правительства Новгородской области от 16.12.2019 N 490 «</w:t>
      </w:r>
      <w:r>
        <w:rPr>
          <w:szCs w:val="28"/>
          <w:lang w:eastAsia="en-US"/>
        </w:rPr>
        <w:t>О гос</w:t>
      </w:r>
      <w:r>
        <w:rPr>
          <w:szCs w:val="28"/>
          <w:lang w:eastAsia="en-US"/>
        </w:rPr>
        <w:t>у</w:t>
      </w:r>
      <w:r>
        <w:rPr>
          <w:szCs w:val="28"/>
          <w:lang w:eastAsia="en-US"/>
        </w:rPr>
        <w:t>дарственной программе Новгородской области «Комплексное развитие сел</w:t>
      </w:r>
      <w:r>
        <w:rPr>
          <w:szCs w:val="28"/>
          <w:lang w:eastAsia="en-US"/>
        </w:rPr>
        <w:t>ь</w:t>
      </w:r>
      <w:r>
        <w:rPr>
          <w:szCs w:val="28"/>
          <w:lang w:eastAsia="en-US"/>
        </w:rPr>
        <w:t xml:space="preserve">ских территорий Новгородской области до 2025 года», </w:t>
      </w:r>
      <w:r w:rsidRPr="00632F8A">
        <w:rPr>
          <w:szCs w:val="28"/>
        </w:rPr>
        <w:t xml:space="preserve">Уставом </w:t>
      </w:r>
      <w:r>
        <w:rPr>
          <w:szCs w:val="28"/>
        </w:rPr>
        <w:t>Богословск</w:t>
      </w:r>
      <w:r>
        <w:rPr>
          <w:szCs w:val="28"/>
        </w:rPr>
        <w:t>о</w:t>
      </w:r>
      <w:r>
        <w:rPr>
          <w:szCs w:val="28"/>
        </w:rPr>
        <w:t>го</w:t>
      </w:r>
      <w:r w:rsidRPr="00632F8A">
        <w:rPr>
          <w:szCs w:val="28"/>
        </w:rPr>
        <w:t xml:space="preserve"> сельского поселения, </w:t>
      </w:r>
      <w:r>
        <w:rPr>
          <w:szCs w:val="28"/>
        </w:rPr>
        <w:t>решением Совета депутатов Богословского сельск</w:t>
      </w:r>
      <w:r>
        <w:rPr>
          <w:szCs w:val="28"/>
        </w:rPr>
        <w:t>о</w:t>
      </w:r>
      <w:r>
        <w:rPr>
          <w:szCs w:val="28"/>
        </w:rPr>
        <w:t>го поселения</w:t>
      </w:r>
    </w:p>
    <w:p w:rsidR="00407E71" w:rsidRDefault="00407E71" w:rsidP="00A24638">
      <w:pPr>
        <w:jc w:val="both"/>
        <w:rPr>
          <w:szCs w:val="28"/>
        </w:rPr>
      </w:pPr>
      <w:r>
        <w:rPr>
          <w:szCs w:val="28"/>
        </w:rPr>
        <w:t>РЕШИЛ:</w:t>
      </w:r>
    </w:p>
    <w:p w:rsidR="00407E71" w:rsidRDefault="00407E71" w:rsidP="00A24638">
      <w:pPr>
        <w:jc w:val="both"/>
        <w:rPr>
          <w:szCs w:val="28"/>
        </w:rPr>
      </w:pPr>
    </w:p>
    <w:p w:rsidR="00407E71" w:rsidRDefault="00407E71" w:rsidP="00A24638">
      <w:pPr>
        <w:ind w:firstLine="567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A56B3E">
        <w:rPr>
          <w:szCs w:val="28"/>
        </w:rPr>
        <w:t xml:space="preserve"> Принять информацию Общественного совета </w:t>
      </w:r>
      <w:r>
        <w:rPr>
          <w:szCs w:val="28"/>
        </w:rPr>
        <w:t xml:space="preserve">Богословского </w:t>
      </w:r>
      <w:r w:rsidRPr="00A56B3E">
        <w:rPr>
          <w:szCs w:val="28"/>
        </w:rPr>
        <w:t>сел</w:t>
      </w:r>
      <w:r w:rsidRPr="00A56B3E">
        <w:rPr>
          <w:szCs w:val="28"/>
        </w:rPr>
        <w:t>ь</w:t>
      </w:r>
      <w:r w:rsidRPr="00A56B3E">
        <w:rPr>
          <w:szCs w:val="28"/>
        </w:rPr>
        <w:t xml:space="preserve">ского поселения о предложенных к реализации на территории </w:t>
      </w:r>
      <w:r>
        <w:rPr>
          <w:szCs w:val="28"/>
        </w:rPr>
        <w:t>Богословского</w:t>
      </w:r>
      <w:r w:rsidRPr="00A56B3E">
        <w:rPr>
          <w:szCs w:val="28"/>
        </w:rPr>
        <w:t xml:space="preserve"> сел</w:t>
      </w:r>
      <w:r w:rsidRPr="00A56B3E">
        <w:rPr>
          <w:szCs w:val="28"/>
        </w:rPr>
        <w:t>ь</w:t>
      </w:r>
      <w:r w:rsidRPr="00A56B3E">
        <w:rPr>
          <w:szCs w:val="28"/>
        </w:rPr>
        <w:t xml:space="preserve">ского поселения  </w:t>
      </w:r>
      <w:r>
        <w:rPr>
          <w:szCs w:val="28"/>
        </w:rPr>
        <w:t>мероприятий по благоустройству сельских  территорий, согласно прилага</w:t>
      </w:r>
      <w:r>
        <w:rPr>
          <w:szCs w:val="28"/>
        </w:rPr>
        <w:t>е</w:t>
      </w:r>
      <w:r>
        <w:rPr>
          <w:szCs w:val="28"/>
        </w:rPr>
        <w:t>мого протокола общего собрания граждан.</w:t>
      </w:r>
    </w:p>
    <w:p w:rsidR="00407E71" w:rsidRDefault="00407E71" w:rsidP="00A24638">
      <w:pPr>
        <w:ind w:firstLine="567"/>
        <w:jc w:val="both"/>
        <w:rPr>
          <w:szCs w:val="28"/>
        </w:rPr>
      </w:pPr>
      <w:r>
        <w:rPr>
          <w:szCs w:val="28"/>
        </w:rPr>
        <w:tab/>
        <w:t>2. Реализовать на территории Богословского сельского поселения сл</w:t>
      </w:r>
      <w:r>
        <w:rPr>
          <w:szCs w:val="28"/>
        </w:rPr>
        <w:t>е</w:t>
      </w:r>
      <w:r>
        <w:rPr>
          <w:szCs w:val="28"/>
        </w:rPr>
        <w:t>дующие мероприятия по благоустройству сельских  территорий:</w:t>
      </w:r>
    </w:p>
    <w:p w:rsidR="00407E71" w:rsidRDefault="00407E71" w:rsidP="00A2463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Cs w:val="28"/>
        </w:rPr>
        <w:tab/>
      </w:r>
      <w:r>
        <w:rPr>
          <w:color w:val="000000"/>
          <w:sz w:val="27"/>
          <w:szCs w:val="27"/>
        </w:rPr>
        <w:t xml:space="preserve">в 2021 году – </w:t>
      </w:r>
      <w:r>
        <w:rPr>
          <w:sz w:val="26"/>
          <w:szCs w:val="26"/>
          <w:lang w:eastAsia="en-US"/>
        </w:rPr>
        <w:t>обустройство площадок накопления твердых коммунальных отходов в д. Брякуново.</w:t>
      </w:r>
    </w:p>
    <w:p w:rsidR="00407E71" w:rsidRDefault="00407E71" w:rsidP="00A24638">
      <w:pPr>
        <w:ind w:firstLine="567"/>
        <w:jc w:val="both"/>
        <w:rPr>
          <w:szCs w:val="28"/>
        </w:rPr>
      </w:pPr>
      <w:r>
        <w:rPr>
          <w:szCs w:val="28"/>
        </w:rPr>
        <w:t>3. Рекомендовать Администрации Богословского сельского поселения разработать и утвердить муниципальную программу «Комплексное развитие сельских территорий Богословского сельского поселения на 2021 год» с вкл</w:t>
      </w:r>
      <w:r>
        <w:rPr>
          <w:szCs w:val="28"/>
        </w:rPr>
        <w:t>ю</w:t>
      </w:r>
      <w:r>
        <w:rPr>
          <w:szCs w:val="28"/>
        </w:rPr>
        <w:t>чением в нее мероприятий указанных в пункте 2 решения.»</w:t>
      </w:r>
    </w:p>
    <w:p w:rsidR="00407E71" w:rsidRDefault="00407E71" w:rsidP="00A24638">
      <w:pPr>
        <w:ind w:firstLine="567"/>
        <w:jc w:val="both"/>
        <w:rPr>
          <w:szCs w:val="28"/>
        </w:rPr>
      </w:pPr>
      <w:r>
        <w:rPr>
          <w:szCs w:val="28"/>
        </w:rPr>
        <w:t>2. Опубликовать решение в муниципальной газете «Информационный вестник Богословского сельского поселения».</w:t>
      </w:r>
      <w:bookmarkStart w:id="0" w:name="_GoBack"/>
      <w:bookmarkEnd w:id="0"/>
    </w:p>
    <w:p w:rsidR="00407E71" w:rsidRDefault="00407E71" w:rsidP="00A24638">
      <w:pPr>
        <w:ind w:firstLine="567"/>
        <w:jc w:val="both"/>
        <w:rPr>
          <w:szCs w:val="28"/>
        </w:rPr>
      </w:pPr>
    </w:p>
    <w:p w:rsidR="00407E71" w:rsidRDefault="00407E71" w:rsidP="00A2463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Глава поселения                                                                 Н.В.Павлова</w:t>
      </w:r>
    </w:p>
    <w:p w:rsidR="00407E71" w:rsidRDefault="00407E71" w:rsidP="00A24638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p w:rsidR="00407E71" w:rsidRDefault="00407E71" w:rsidP="00A24638">
      <w:pPr>
        <w:ind w:firstLine="567"/>
        <w:jc w:val="both"/>
        <w:rPr>
          <w:szCs w:val="28"/>
        </w:rPr>
      </w:pPr>
    </w:p>
    <w:p w:rsidR="00407E71" w:rsidRDefault="00407E71" w:rsidP="00A24638">
      <w:pPr>
        <w:jc w:val="both"/>
        <w:rPr>
          <w:szCs w:val="28"/>
        </w:rPr>
      </w:pPr>
    </w:p>
    <w:p w:rsidR="00407E71" w:rsidRDefault="00407E71"/>
    <w:sectPr w:rsidR="00407E71" w:rsidSect="00EC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638"/>
    <w:rsid w:val="00006B62"/>
    <w:rsid w:val="0002487B"/>
    <w:rsid w:val="000C097A"/>
    <w:rsid w:val="00123CD7"/>
    <w:rsid w:val="002A1EA6"/>
    <w:rsid w:val="002E0F60"/>
    <w:rsid w:val="00332255"/>
    <w:rsid w:val="00345B2A"/>
    <w:rsid w:val="00356C8C"/>
    <w:rsid w:val="003975A4"/>
    <w:rsid w:val="003B67EB"/>
    <w:rsid w:val="003F2ED5"/>
    <w:rsid w:val="00407E71"/>
    <w:rsid w:val="00425D4F"/>
    <w:rsid w:val="00565326"/>
    <w:rsid w:val="006221CD"/>
    <w:rsid w:val="00632F8A"/>
    <w:rsid w:val="00642EA7"/>
    <w:rsid w:val="00657FBE"/>
    <w:rsid w:val="006F1FAA"/>
    <w:rsid w:val="00732FD0"/>
    <w:rsid w:val="00780EC6"/>
    <w:rsid w:val="009C6C7B"/>
    <w:rsid w:val="009E26D4"/>
    <w:rsid w:val="00A24638"/>
    <w:rsid w:val="00A56B3E"/>
    <w:rsid w:val="00B1423D"/>
    <w:rsid w:val="00BA77E7"/>
    <w:rsid w:val="00BF7945"/>
    <w:rsid w:val="00CA3413"/>
    <w:rsid w:val="00DE153A"/>
    <w:rsid w:val="00DE7721"/>
    <w:rsid w:val="00EC43A6"/>
    <w:rsid w:val="00FA24FA"/>
    <w:rsid w:val="00FD6F27"/>
    <w:rsid w:val="00FE0BE5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3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246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250</Words>
  <Characters>1426</Characters>
  <Application>Microsoft Office Outlook</Application>
  <DocSecurity>0</DocSecurity>
  <Lines>0</Lines>
  <Paragraphs>0</Paragraphs>
  <ScaleCrop>false</ScaleCrop>
  <Company>TopHits.ws™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2020-02-03T06:19:00Z</dcterms:created>
  <dcterms:modified xsi:type="dcterms:W3CDTF">2020-02-18T10:32:00Z</dcterms:modified>
</cp:coreProperties>
</file>